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66" w:rsidRDefault="006F6266" w:rsidP="003B1BF8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</w:p>
    <w:tbl>
      <w:tblPr>
        <w:tblW w:w="9120" w:type="dxa"/>
        <w:tblInd w:w="-106" w:type="dxa"/>
        <w:tblLook w:val="00A0"/>
      </w:tblPr>
      <w:tblGrid>
        <w:gridCol w:w="620"/>
        <w:gridCol w:w="1240"/>
        <w:gridCol w:w="1080"/>
        <w:gridCol w:w="903"/>
        <w:gridCol w:w="1517"/>
        <w:gridCol w:w="1900"/>
        <w:gridCol w:w="1860"/>
      </w:tblGrid>
      <w:tr w:rsidR="006F6266" w:rsidRPr="00E4227E">
        <w:trPr>
          <w:trHeight w:val="45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6266" w:rsidRPr="00C918E3" w:rsidRDefault="006F6266" w:rsidP="00ED6CB9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  <w:r w:rsidRPr="00C918E3">
              <w:rPr>
                <w:rFonts w:ascii="黑体" w:eastAsia="黑体" w:hAnsi="黑体" w:cs="黑体" w:hint="eastAsia"/>
                <w:kern w:val="0"/>
                <w:sz w:val="36"/>
                <w:szCs w:val="36"/>
              </w:rPr>
              <w:t>国家税务总局上海市</w:t>
            </w:r>
            <w:r>
              <w:rPr>
                <w:rFonts w:ascii="黑体" w:eastAsia="黑体" w:hAnsi="黑体" w:cs="黑体" w:hint="eastAsia"/>
                <w:kern w:val="0"/>
                <w:sz w:val="36"/>
                <w:szCs w:val="36"/>
              </w:rPr>
              <w:t>黄浦区</w:t>
            </w:r>
            <w:r w:rsidRPr="00C918E3">
              <w:rPr>
                <w:rFonts w:ascii="黑体" w:eastAsia="黑体" w:hAnsi="黑体" w:cs="黑体" w:hint="eastAsia"/>
                <w:kern w:val="0"/>
                <w:sz w:val="36"/>
                <w:szCs w:val="36"/>
              </w:rPr>
              <w:t>税务局政府信息公开申请表</w:t>
            </w:r>
          </w:p>
        </w:tc>
      </w:tr>
      <w:tr w:rsidR="006F6266" w:rsidRPr="00E4227E">
        <w:trPr>
          <w:trHeight w:val="285"/>
        </w:trPr>
        <w:tc>
          <w:tcPr>
            <w:tcW w:w="91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F6266" w:rsidRPr="00C918E3" w:rsidRDefault="006F6266" w:rsidP="00ED6CB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</w:p>
        </w:tc>
      </w:tr>
      <w:tr w:rsidR="006F6266" w:rsidRPr="00E4227E">
        <w:trPr>
          <w:trHeight w:val="402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6F6266" w:rsidRPr="00C918E3" w:rsidRDefault="006F6266" w:rsidP="00ED6CB9">
            <w:pPr>
              <w:widowControl/>
              <w:jc w:val="center"/>
              <w:rPr>
                <w:rFonts w:ascii="楷体_GB2312" w:eastAsia="楷体_GB2312" w:hAnsi="宋体" w:cs="楷体_GB2312"/>
                <w:b/>
                <w:bCs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b/>
                <w:bCs/>
                <w:kern w:val="0"/>
              </w:rPr>
              <w:t>申请人信息</w:t>
            </w:r>
            <w:r w:rsidRPr="00C918E3">
              <w:rPr>
                <w:rFonts w:ascii="楷体_GB2312" w:eastAsia="楷体_GB2312" w:hAnsi="宋体" w:cs="楷体_GB2312"/>
                <w:b/>
                <w:bCs/>
                <w:kern w:val="0"/>
              </w:rPr>
              <w:t>(</w:t>
            </w:r>
            <w:r w:rsidRPr="00C918E3">
              <w:rPr>
                <w:rFonts w:ascii="楷体_GB2312" w:eastAsia="楷体_GB2312" w:hAnsi="宋体" w:cs="楷体_GB2312" w:hint="eastAsia"/>
                <w:b/>
                <w:bCs/>
                <w:kern w:val="0"/>
              </w:rPr>
              <w:t>二选一</w:t>
            </w:r>
            <w:r w:rsidRPr="00C918E3">
              <w:rPr>
                <w:rFonts w:ascii="楷体_GB2312" w:eastAsia="楷体_GB2312" w:hAnsi="宋体" w:cs="楷体_GB2312"/>
                <w:b/>
                <w:bCs/>
                <w:kern w:val="0"/>
              </w:rPr>
              <w:t>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center"/>
              <w:rPr>
                <w:rFonts w:ascii="楷体_GB2312" w:eastAsia="楷体_GB2312" w:hAnsi="宋体" w:cs="Times New Roman"/>
                <w:b/>
                <w:bCs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b/>
                <w:bCs/>
                <w:kern w:val="0"/>
              </w:rPr>
              <w:t>公民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6266" w:rsidRPr="00C918E3" w:rsidRDefault="006F6266" w:rsidP="00ED6CB9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kern w:val="0"/>
              </w:rPr>
              <w:t>＊姓</w:t>
            </w:r>
            <w:r w:rsidRPr="00C918E3">
              <w:rPr>
                <w:rFonts w:ascii="楷体_GB2312" w:eastAsia="楷体_GB2312" w:hAnsi="宋体" w:cs="楷体_GB2312"/>
                <w:kern w:val="0"/>
              </w:rPr>
              <w:t xml:space="preserve">    </w:t>
            </w:r>
            <w:r w:rsidRPr="00C918E3">
              <w:rPr>
                <w:rFonts w:ascii="楷体_GB2312" w:eastAsia="楷体_GB2312" w:hAnsi="宋体" w:cs="楷体_GB2312" w:hint="eastAsia"/>
                <w:kern w:val="0"/>
              </w:rPr>
              <w:t>名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kern w:val="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kern w:val="0"/>
              </w:rPr>
              <w:t>工作单位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kern w:val="0"/>
              </w:rPr>
              <w:t xml:space="preserve">　</w:t>
            </w:r>
          </w:p>
        </w:tc>
      </w:tr>
      <w:tr w:rsidR="006F6266" w:rsidRPr="00E4227E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b/>
                <w:bCs/>
                <w:kern w:val="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b/>
                <w:bCs/>
                <w:kern w:val="0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6266" w:rsidRPr="00C918E3" w:rsidRDefault="006F6266" w:rsidP="00ED6CB9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kern w:val="0"/>
              </w:rPr>
              <w:t>＊证件名称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kern w:val="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kern w:val="0"/>
              </w:rPr>
              <w:t>＊证件号码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kern w:val="0"/>
              </w:rPr>
              <w:t xml:space="preserve">　</w:t>
            </w:r>
          </w:p>
        </w:tc>
      </w:tr>
      <w:tr w:rsidR="006F6266" w:rsidRPr="00E4227E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b/>
                <w:bCs/>
                <w:kern w:val="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b/>
                <w:bCs/>
                <w:kern w:val="0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6266" w:rsidRPr="00C918E3" w:rsidRDefault="006F6266" w:rsidP="00ED6CB9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kern w:val="0"/>
              </w:rPr>
              <w:t>＊联系电话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kern w:val="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kern w:val="0"/>
              </w:rPr>
              <w:t>传</w:t>
            </w:r>
            <w:r w:rsidRPr="00C918E3">
              <w:rPr>
                <w:rFonts w:ascii="楷体_GB2312" w:eastAsia="楷体_GB2312" w:hAnsi="宋体" w:cs="楷体_GB2312"/>
                <w:kern w:val="0"/>
              </w:rPr>
              <w:t xml:space="preserve">    </w:t>
            </w:r>
            <w:r w:rsidRPr="00C918E3">
              <w:rPr>
                <w:rFonts w:ascii="楷体_GB2312" w:eastAsia="楷体_GB2312" w:hAnsi="宋体" w:cs="楷体_GB2312" w:hint="eastAsia"/>
                <w:kern w:val="0"/>
              </w:rPr>
              <w:t>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kern w:val="0"/>
              </w:rPr>
              <w:t xml:space="preserve">　</w:t>
            </w:r>
          </w:p>
        </w:tc>
      </w:tr>
      <w:tr w:rsidR="006F6266" w:rsidRPr="00E4227E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b/>
                <w:bCs/>
                <w:kern w:val="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b/>
                <w:bCs/>
                <w:kern w:val="0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6266" w:rsidRPr="00C918E3" w:rsidRDefault="006F6266" w:rsidP="00ED6CB9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kern w:val="0"/>
              </w:rPr>
              <w:t>＊通信地址和邮编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6266" w:rsidRPr="00C918E3" w:rsidRDefault="006F6266" w:rsidP="00ED6CB9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kern w:val="0"/>
              </w:rPr>
              <w:t xml:space="preserve">　</w:t>
            </w:r>
          </w:p>
        </w:tc>
      </w:tr>
      <w:tr w:rsidR="006F6266" w:rsidRPr="00E4227E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b/>
                <w:bCs/>
                <w:kern w:val="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b/>
                <w:bCs/>
                <w:kern w:val="0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6266" w:rsidRPr="00C918E3" w:rsidRDefault="006F6266" w:rsidP="00ED6CB9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kern w:val="0"/>
              </w:rPr>
              <w:t>电子邮箱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6266" w:rsidRPr="00C918E3" w:rsidRDefault="006F6266" w:rsidP="00ED6CB9">
            <w:pPr>
              <w:widowControl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kern w:val="0"/>
              </w:rPr>
              <w:t xml:space="preserve">　</w:t>
            </w:r>
          </w:p>
        </w:tc>
      </w:tr>
      <w:tr w:rsidR="006F6266" w:rsidRPr="00E4227E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b/>
                <w:bCs/>
                <w:kern w:val="0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center"/>
              <w:rPr>
                <w:rFonts w:ascii="楷体_GB2312" w:eastAsia="楷体_GB2312" w:hAnsi="宋体" w:cs="Times New Roman"/>
                <w:b/>
                <w:bCs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b/>
                <w:bCs/>
                <w:kern w:val="0"/>
              </w:rPr>
              <w:t>法人</w:t>
            </w:r>
            <w:r w:rsidRPr="00C918E3">
              <w:rPr>
                <w:rFonts w:ascii="楷体_GB2312" w:eastAsia="楷体_GB2312" w:hAnsi="宋体" w:cs="楷体_GB2312"/>
                <w:b/>
                <w:bCs/>
                <w:kern w:val="0"/>
              </w:rPr>
              <w:t xml:space="preserve"> / </w:t>
            </w:r>
            <w:r w:rsidRPr="00C918E3">
              <w:rPr>
                <w:rFonts w:ascii="楷体_GB2312" w:eastAsia="楷体_GB2312" w:hAnsi="宋体" w:cs="楷体_GB2312" w:hint="eastAsia"/>
                <w:b/>
                <w:bCs/>
                <w:kern w:val="0"/>
              </w:rPr>
              <w:t>其它组织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6266" w:rsidRPr="00C918E3" w:rsidRDefault="006F6266" w:rsidP="00ED6CB9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kern w:val="0"/>
              </w:rPr>
              <w:t>＊名</w:t>
            </w:r>
            <w:r w:rsidRPr="00C918E3">
              <w:rPr>
                <w:rFonts w:ascii="楷体_GB2312" w:eastAsia="楷体_GB2312" w:hAnsi="宋体" w:cs="楷体_GB2312"/>
                <w:kern w:val="0"/>
              </w:rPr>
              <w:t xml:space="preserve">    </w:t>
            </w:r>
            <w:r w:rsidRPr="00C918E3">
              <w:rPr>
                <w:rFonts w:ascii="楷体_GB2312" w:eastAsia="楷体_GB2312" w:hAnsi="宋体" w:cs="楷体_GB2312" w:hint="eastAsia"/>
                <w:kern w:val="0"/>
              </w:rPr>
              <w:t>称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6266" w:rsidRPr="00C918E3" w:rsidRDefault="006F6266" w:rsidP="00ED6CB9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</w:rPr>
            </w:pPr>
          </w:p>
        </w:tc>
      </w:tr>
      <w:tr w:rsidR="006F6266" w:rsidRPr="00E4227E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b/>
                <w:bCs/>
                <w:kern w:val="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b/>
                <w:bCs/>
                <w:kern w:val="0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6266" w:rsidRPr="00C918E3" w:rsidRDefault="006F6266" w:rsidP="00ED6CB9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kern w:val="0"/>
              </w:rPr>
              <w:t>＊统一社会信用代码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6266" w:rsidRPr="00C918E3" w:rsidRDefault="006F6266" w:rsidP="00ED6CB9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kern w:val="0"/>
              </w:rPr>
              <w:t xml:space="preserve">　　</w:t>
            </w:r>
          </w:p>
        </w:tc>
      </w:tr>
      <w:tr w:rsidR="006F6266" w:rsidRPr="00E4227E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b/>
                <w:bCs/>
                <w:kern w:val="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b/>
                <w:bCs/>
                <w:kern w:val="0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6266" w:rsidRPr="00C918E3" w:rsidRDefault="006F6266" w:rsidP="00ED6CB9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kern w:val="0"/>
              </w:rPr>
              <w:t>＊法人或其他组织类型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kern w:val="0"/>
              </w:rPr>
              <w:t>□</w:t>
            </w:r>
            <w:r w:rsidRPr="00C918E3">
              <w:rPr>
                <w:rFonts w:ascii="楷体_GB2312" w:eastAsia="楷体_GB2312" w:hAnsi="宋体" w:cs="楷体_GB2312"/>
                <w:kern w:val="0"/>
              </w:rPr>
              <w:t xml:space="preserve"> </w:t>
            </w:r>
            <w:r w:rsidRPr="00C918E3">
              <w:rPr>
                <w:rFonts w:ascii="楷体_GB2312" w:eastAsia="楷体_GB2312" w:hAnsi="宋体" w:cs="楷体_GB2312" w:hint="eastAsia"/>
                <w:kern w:val="0"/>
              </w:rPr>
              <w:t>商业企业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kern w:val="0"/>
              </w:rPr>
              <w:t>□</w:t>
            </w:r>
            <w:r w:rsidRPr="00C918E3">
              <w:rPr>
                <w:rFonts w:ascii="楷体_GB2312" w:eastAsia="楷体_GB2312" w:hAnsi="宋体" w:cs="楷体_GB2312"/>
                <w:kern w:val="0"/>
              </w:rPr>
              <w:t xml:space="preserve"> </w:t>
            </w:r>
            <w:r w:rsidRPr="00C918E3">
              <w:rPr>
                <w:rFonts w:ascii="楷体_GB2312" w:eastAsia="楷体_GB2312" w:hAnsi="宋体" w:cs="楷体_GB2312" w:hint="eastAsia"/>
                <w:kern w:val="0"/>
              </w:rPr>
              <w:t>科研机构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kern w:val="0"/>
              </w:rPr>
              <w:t>□</w:t>
            </w:r>
            <w:r w:rsidRPr="00C918E3">
              <w:rPr>
                <w:rFonts w:ascii="楷体_GB2312" w:eastAsia="楷体_GB2312" w:hAnsi="宋体" w:cs="楷体_GB2312"/>
                <w:kern w:val="0"/>
              </w:rPr>
              <w:t xml:space="preserve"> </w:t>
            </w:r>
            <w:r w:rsidRPr="00C918E3">
              <w:rPr>
                <w:rFonts w:ascii="楷体_GB2312" w:eastAsia="楷体_GB2312" w:hAnsi="宋体" w:cs="楷体_GB2312" w:hint="eastAsia"/>
                <w:kern w:val="0"/>
              </w:rPr>
              <w:t>社会公益组织</w:t>
            </w:r>
          </w:p>
        </w:tc>
      </w:tr>
      <w:tr w:rsidR="006F6266" w:rsidRPr="00E4227E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b/>
                <w:bCs/>
                <w:kern w:val="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b/>
                <w:bCs/>
                <w:kern w:val="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kern w:val="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kern w:val="0"/>
              </w:rPr>
              <w:t>□</w:t>
            </w:r>
            <w:r w:rsidRPr="00C918E3">
              <w:rPr>
                <w:rFonts w:ascii="楷体_GB2312" w:eastAsia="楷体_GB2312" w:hAnsi="宋体" w:cs="楷体_GB2312"/>
                <w:kern w:val="0"/>
              </w:rPr>
              <w:t xml:space="preserve"> </w:t>
            </w:r>
            <w:r w:rsidRPr="00C918E3">
              <w:rPr>
                <w:rFonts w:ascii="楷体_GB2312" w:eastAsia="楷体_GB2312" w:hAnsi="宋体" w:cs="楷体_GB2312" w:hint="eastAsia"/>
                <w:kern w:val="0"/>
              </w:rPr>
              <w:t>法律服务机构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kern w:val="0"/>
              </w:rPr>
              <w:t>□</w:t>
            </w:r>
            <w:r w:rsidRPr="00C918E3">
              <w:rPr>
                <w:rFonts w:ascii="楷体_GB2312" w:eastAsia="楷体_GB2312" w:hAnsi="宋体" w:cs="楷体_GB2312"/>
                <w:kern w:val="0"/>
              </w:rPr>
              <w:t xml:space="preserve"> </w:t>
            </w:r>
            <w:r w:rsidRPr="00C918E3">
              <w:rPr>
                <w:rFonts w:ascii="楷体_GB2312" w:eastAsia="楷体_GB2312" w:hAnsi="宋体" w:cs="楷体_GB2312" w:hint="eastAsia"/>
                <w:kern w:val="0"/>
              </w:rPr>
              <w:t>其他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kern w:val="0"/>
              </w:rPr>
              <w:t xml:space="preserve">　</w:t>
            </w:r>
          </w:p>
        </w:tc>
      </w:tr>
      <w:tr w:rsidR="006F6266" w:rsidRPr="00E4227E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b/>
                <w:bCs/>
                <w:kern w:val="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b/>
                <w:bCs/>
                <w:kern w:val="0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6266" w:rsidRPr="00C918E3" w:rsidRDefault="006F6266" w:rsidP="00ED6CB9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kern w:val="0"/>
              </w:rPr>
              <w:t>＊法人代表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kern w:val="0"/>
              </w:rPr>
              <w:t xml:space="preserve">　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kern w:val="0"/>
              </w:rPr>
              <w:t>＊联系人姓名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kern w:val="0"/>
              </w:rPr>
              <w:t xml:space="preserve">　</w:t>
            </w:r>
          </w:p>
        </w:tc>
      </w:tr>
      <w:tr w:rsidR="006F6266" w:rsidRPr="00E4227E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b/>
                <w:bCs/>
                <w:kern w:val="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b/>
                <w:bCs/>
                <w:kern w:val="0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6266" w:rsidRPr="00C918E3" w:rsidRDefault="006F6266" w:rsidP="00ED6CB9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kern w:val="0"/>
              </w:rPr>
              <w:t>＊联系电话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kern w:val="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kern w:val="0"/>
              </w:rPr>
              <w:t>传</w:t>
            </w:r>
            <w:r w:rsidRPr="00C918E3">
              <w:rPr>
                <w:rFonts w:ascii="楷体_GB2312" w:eastAsia="楷体_GB2312" w:hAnsi="宋体" w:cs="楷体_GB2312"/>
                <w:kern w:val="0"/>
              </w:rPr>
              <w:t xml:space="preserve">    </w:t>
            </w:r>
            <w:r w:rsidRPr="00C918E3">
              <w:rPr>
                <w:rFonts w:ascii="楷体_GB2312" w:eastAsia="楷体_GB2312" w:hAnsi="宋体" w:cs="楷体_GB2312" w:hint="eastAsia"/>
                <w:kern w:val="0"/>
              </w:rPr>
              <w:t>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kern w:val="0"/>
              </w:rPr>
              <w:t xml:space="preserve">　</w:t>
            </w:r>
          </w:p>
        </w:tc>
      </w:tr>
      <w:tr w:rsidR="006F6266" w:rsidRPr="00E4227E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b/>
                <w:bCs/>
                <w:kern w:val="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b/>
                <w:bCs/>
                <w:kern w:val="0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6266" w:rsidRPr="00C918E3" w:rsidRDefault="006F6266" w:rsidP="00ED6CB9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kern w:val="0"/>
              </w:rPr>
              <w:t>＊通信地址和邮编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6266" w:rsidRPr="00C918E3" w:rsidRDefault="006F6266" w:rsidP="00ED6CB9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kern w:val="0"/>
              </w:rPr>
              <w:t xml:space="preserve">　</w:t>
            </w:r>
          </w:p>
        </w:tc>
      </w:tr>
      <w:tr w:rsidR="006F6266" w:rsidRPr="00E4227E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b/>
                <w:bCs/>
                <w:kern w:val="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b/>
                <w:bCs/>
                <w:kern w:val="0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6266" w:rsidRPr="00C918E3" w:rsidRDefault="006F6266" w:rsidP="00ED6CB9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kern w:val="0"/>
              </w:rPr>
              <w:t>联系人电子邮箱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6266" w:rsidRPr="00C918E3" w:rsidRDefault="006F6266" w:rsidP="00ED6CB9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kern w:val="0"/>
              </w:rPr>
              <w:t xml:space="preserve">　</w:t>
            </w:r>
          </w:p>
        </w:tc>
      </w:tr>
      <w:tr w:rsidR="006F6266" w:rsidRPr="00E4227E">
        <w:trPr>
          <w:trHeight w:val="244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center"/>
              <w:rPr>
                <w:rFonts w:ascii="楷体_GB2312" w:eastAsia="楷体_GB2312" w:hAnsi="宋体" w:cs="Times New Roman"/>
                <w:b/>
                <w:bCs/>
                <w:kern w:val="0"/>
              </w:rPr>
            </w:pPr>
            <w:r w:rsidRPr="00C918E3">
              <w:rPr>
                <w:rFonts w:ascii="楷体_GB2312" w:eastAsia="楷体_GB2312" w:hAnsi="宋体" w:cs="楷体_GB2312"/>
                <w:b/>
                <w:bCs/>
                <w:kern w:val="0"/>
              </w:rPr>
              <w:t xml:space="preserve">            </w:t>
            </w:r>
            <w:r w:rsidRPr="00C918E3">
              <w:rPr>
                <w:rFonts w:ascii="楷体_GB2312" w:eastAsia="楷体_GB2312" w:hAnsi="宋体" w:cs="楷体_GB2312" w:hint="eastAsia"/>
                <w:b/>
                <w:bCs/>
                <w:kern w:val="0"/>
              </w:rPr>
              <w:t>申请信息情况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b/>
                <w:bCs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b/>
                <w:bCs/>
                <w:kern w:val="0"/>
              </w:rPr>
              <w:t>＊所需信息的内容描述</w:t>
            </w:r>
            <w:r w:rsidRPr="00C918E3">
              <w:rPr>
                <w:rFonts w:ascii="楷体_GB2312" w:eastAsia="楷体_GB2312" w:hAnsi="宋体" w:cs="楷体_GB2312"/>
                <w:b/>
                <w:bCs/>
                <w:kern w:val="0"/>
              </w:rPr>
              <w:t>(</w:t>
            </w:r>
            <w:r w:rsidRPr="00C918E3">
              <w:rPr>
                <w:rFonts w:ascii="楷体_GB2312" w:eastAsia="楷体_GB2312" w:hAnsi="宋体" w:cs="楷体_GB2312" w:hint="eastAsia"/>
                <w:b/>
                <w:bCs/>
                <w:kern w:val="0"/>
              </w:rPr>
              <w:t>名称、文号或其他特征描述；仅限填写一项具体政府信息）</w:t>
            </w:r>
          </w:p>
        </w:tc>
        <w:tc>
          <w:tcPr>
            <w:tcW w:w="72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6266" w:rsidRPr="00C918E3" w:rsidRDefault="006F6266" w:rsidP="00ED6CB9">
            <w:pPr>
              <w:widowControl/>
              <w:rPr>
                <w:rFonts w:ascii="楷体_GB2312" w:eastAsia="楷体_GB2312" w:hAnsi="宋体" w:cs="Times New Roman"/>
                <w:b/>
                <w:bCs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b/>
                <w:bCs/>
                <w:kern w:val="0"/>
              </w:rPr>
              <w:t xml:space="preserve">　</w:t>
            </w:r>
          </w:p>
        </w:tc>
      </w:tr>
      <w:tr w:rsidR="006F6266" w:rsidRPr="00E4227E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b/>
                <w:bCs/>
                <w:kern w:val="0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6266" w:rsidRPr="00C918E3" w:rsidRDefault="006F6266" w:rsidP="00ED6CB9">
            <w:pPr>
              <w:widowControl/>
              <w:jc w:val="center"/>
              <w:rPr>
                <w:rFonts w:ascii="楷体_GB2312" w:eastAsia="楷体_GB2312" w:hAnsi="宋体" w:cs="Times New Roman"/>
                <w:b/>
                <w:bCs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b/>
                <w:bCs/>
                <w:kern w:val="0"/>
              </w:rPr>
              <w:t>＊政府信息的获取方式（单选）</w:t>
            </w:r>
          </w:p>
        </w:tc>
        <w:tc>
          <w:tcPr>
            <w:tcW w:w="61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/>
                <w:kern w:val="0"/>
              </w:rPr>
              <w:t xml:space="preserve">  </w:t>
            </w:r>
            <w:r w:rsidRPr="00C918E3">
              <w:rPr>
                <w:rFonts w:ascii="楷体_GB2312" w:eastAsia="楷体_GB2312" w:hAnsi="宋体" w:cs="楷体_GB2312" w:hint="eastAsia"/>
                <w:kern w:val="0"/>
              </w:rPr>
              <w:t>□</w:t>
            </w:r>
            <w:r w:rsidRPr="00C918E3">
              <w:rPr>
                <w:rFonts w:ascii="楷体_GB2312" w:eastAsia="楷体_GB2312" w:hAnsi="宋体" w:cs="楷体_GB2312"/>
                <w:kern w:val="0"/>
              </w:rPr>
              <w:t xml:space="preserve"> </w:t>
            </w:r>
            <w:r w:rsidRPr="00C918E3">
              <w:rPr>
                <w:rFonts w:ascii="楷体_GB2312" w:eastAsia="楷体_GB2312" w:hAnsi="宋体" w:cs="楷体_GB2312" w:hint="eastAsia"/>
                <w:kern w:val="0"/>
              </w:rPr>
              <w:t>邮寄</w:t>
            </w:r>
          </w:p>
        </w:tc>
      </w:tr>
      <w:tr w:rsidR="006F6266" w:rsidRPr="00E4227E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b/>
                <w:bCs/>
                <w:kern w:val="0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kern w:val="0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/>
                <w:kern w:val="0"/>
              </w:rPr>
              <w:t xml:space="preserve">  </w:t>
            </w:r>
            <w:r w:rsidRPr="00C918E3">
              <w:rPr>
                <w:rFonts w:ascii="楷体_GB2312" w:eastAsia="楷体_GB2312" w:hAnsi="宋体" w:cs="楷体_GB2312" w:hint="eastAsia"/>
                <w:kern w:val="0"/>
              </w:rPr>
              <w:t>□</w:t>
            </w:r>
            <w:r w:rsidRPr="00C918E3">
              <w:rPr>
                <w:rFonts w:ascii="楷体_GB2312" w:eastAsia="楷体_GB2312" w:hAnsi="宋体" w:cs="楷体_GB2312"/>
                <w:kern w:val="0"/>
              </w:rPr>
              <w:t xml:space="preserve"> </w:t>
            </w:r>
            <w:r w:rsidRPr="00C918E3">
              <w:rPr>
                <w:rFonts w:ascii="楷体_GB2312" w:eastAsia="楷体_GB2312" w:hAnsi="宋体" w:cs="楷体_GB2312" w:hint="eastAsia"/>
                <w:kern w:val="0"/>
              </w:rPr>
              <w:t>在线平台答复</w:t>
            </w:r>
          </w:p>
        </w:tc>
      </w:tr>
      <w:tr w:rsidR="006F6266" w:rsidRPr="00E4227E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b/>
                <w:bCs/>
                <w:kern w:val="0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kern w:val="0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/>
                <w:kern w:val="0"/>
              </w:rPr>
              <w:t xml:space="preserve">  </w:t>
            </w:r>
            <w:r w:rsidRPr="00C918E3">
              <w:rPr>
                <w:rFonts w:ascii="楷体_GB2312" w:eastAsia="楷体_GB2312" w:hAnsi="宋体" w:cs="楷体_GB2312" w:hint="eastAsia"/>
                <w:kern w:val="0"/>
              </w:rPr>
              <w:t>□</w:t>
            </w:r>
            <w:r w:rsidRPr="00C918E3">
              <w:rPr>
                <w:rFonts w:ascii="楷体_GB2312" w:eastAsia="楷体_GB2312" w:hAnsi="宋体" w:cs="楷体_GB2312"/>
                <w:kern w:val="0"/>
              </w:rPr>
              <w:t xml:space="preserve"> </w:t>
            </w:r>
            <w:r w:rsidRPr="00C918E3">
              <w:rPr>
                <w:rFonts w:ascii="楷体_GB2312" w:eastAsia="楷体_GB2312" w:hAnsi="宋体" w:cs="楷体_GB2312" w:hint="eastAsia"/>
                <w:kern w:val="0"/>
              </w:rPr>
              <w:t>当面领取</w:t>
            </w:r>
          </w:p>
        </w:tc>
      </w:tr>
      <w:tr w:rsidR="006F6266" w:rsidRPr="00E4227E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b/>
                <w:bCs/>
                <w:kern w:val="0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kern w:val="0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/>
                <w:kern w:val="0"/>
              </w:rPr>
              <w:t xml:space="preserve">  </w:t>
            </w:r>
            <w:r w:rsidRPr="00C918E3">
              <w:rPr>
                <w:rFonts w:ascii="楷体_GB2312" w:eastAsia="楷体_GB2312" w:hAnsi="宋体" w:cs="楷体_GB2312" w:hint="eastAsia"/>
                <w:kern w:val="0"/>
              </w:rPr>
              <w:t>□</w:t>
            </w:r>
            <w:r w:rsidRPr="00C918E3">
              <w:rPr>
                <w:rFonts w:ascii="楷体_GB2312" w:eastAsia="楷体_GB2312" w:hAnsi="宋体" w:cs="楷体_GB2312"/>
                <w:kern w:val="0"/>
              </w:rPr>
              <w:t xml:space="preserve"> </w:t>
            </w:r>
            <w:r w:rsidRPr="00C918E3">
              <w:rPr>
                <w:rFonts w:ascii="楷体_GB2312" w:eastAsia="楷体_GB2312" w:hAnsi="宋体" w:cs="楷体_GB2312" w:hint="eastAsia"/>
                <w:kern w:val="0"/>
              </w:rPr>
              <w:t>现场查阅</w:t>
            </w:r>
          </w:p>
        </w:tc>
      </w:tr>
      <w:tr w:rsidR="006F6266" w:rsidRPr="00E4227E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b/>
                <w:bCs/>
                <w:kern w:val="0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kern w:val="0"/>
              </w:rPr>
            </w:pPr>
          </w:p>
        </w:tc>
        <w:tc>
          <w:tcPr>
            <w:tcW w:w="61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kern w:val="0"/>
              </w:rPr>
              <w:t>若本机关无法按照指定要求提供，也可接受其他形式</w:t>
            </w:r>
          </w:p>
        </w:tc>
      </w:tr>
      <w:tr w:rsidR="006F6266" w:rsidRPr="00E4227E">
        <w:trPr>
          <w:trHeight w:val="495"/>
        </w:trPr>
        <w:tc>
          <w:tcPr>
            <w:tcW w:w="91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F6266" w:rsidRPr="00C918E3" w:rsidRDefault="006F6266" w:rsidP="00ED6CB9">
            <w:pPr>
              <w:widowControl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 w:hint="eastAsia"/>
                <w:kern w:val="0"/>
              </w:rPr>
              <w:t xml:space="preserve">　</w:t>
            </w:r>
          </w:p>
        </w:tc>
      </w:tr>
      <w:tr w:rsidR="006F6266" w:rsidRPr="00E4227E">
        <w:trPr>
          <w:trHeight w:val="80"/>
        </w:trPr>
        <w:tc>
          <w:tcPr>
            <w:tcW w:w="91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F6266" w:rsidRPr="00C918E3" w:rsidRDefault="006F6266" w:rsidP="00ED6CB9">
            <w:pPr>
              <w:widowControl/>
              <w:jc w:val="left"/>
              <w:rPr>
                <w:rFonts w:ascii="楷体_GB2312" w:eastAsia="楷体_GB2312" w:hAnsi="宋体" w:cs="Times New Roman"/>
                <w:kern w:val="0"/>
              </w:rPr>
            </w:pPr>
            <w:r w:rsidRPr="00C918E3">
              <w:rPr>
                <w:rFonts w:ascii="楷体_GB2312" w:eastAsia="楷体_GB2312" w:hAnsi="宋体" w:cs="楷体_GB2312"/>
                <w:kern w:val="0"/>
              </w:rPr>
              <w:t xml:space="preserve">      </w:t>
            </w:r>
            <w:r w:rsidRPr="00C918E3">
              <w:rPr>
                <w:rFonts w:ascii="楷体_GB2312" w:eastAsia="楷体_GB2312" w:hAnsi="宋体" w:cs="楷体_GB2312" w:hint="eastAsia"/>
                <w:kern w:val="0"/>
              </w:rPr>
              <w:t>申请人签名或者盖章</w:t>
            </w:r>
            <w:r w:rsidRPr="00C918E3">
              <w:rPr>
                <w:rFonts w:ascii="楷体_GB2312" w:eastAsia="楷体_GB2312" w:hAnsi="宋体" w:cs="楷体_GB2312"/>
                <w:kern w:val="0"/>
              </w:rPr>
              <w:t xml:space="preserve">                       </w:t>
            </w:r>
            <w:r w:rsidRPr="00C918E3">
              <w:rPr>
                <w:rFonts w:ascii="楷体_GB2312" w:eastAsia="楷体_GB2312" w:hAnsi="宋体" w:cs="楷体_GB2312" w:hint="eastAsia"/>
                <w:kern w:val="0"/>
              </w:rPr>
              <w:t>申请时间</w:t>
            </w:r>
          </w:p>
        </w:tc>
      </w:tr>
    </w:tbl>
    <w:p w:rsidR="006F6266" w:rsidRPr="00C918E3" w:rsidRDefault="006F6266" w:rsidP="00D14465">
      <w:pPr>
        <w:rPr>
          <w:rFonts w:ascii="楷体_GB2312" w:eastAsia="楷体_GB2312" w:cs="Times New Roman"/>
        </w:rPr>
      </w:pPr>
      <w:r w:rsidRPr="00C918E3">
        <w:rPr>
          <w:rFonts w:ascii="楷体_GB2312" w:eastAsia="楷体_GB2312" w:cs="楷体_GB2312" w:hint="eastAsia"/>
        </w:rPr>
        <w:t>注：</w:t>
      </w:r>
      <w:r w:rsidRPr="00C918E3">
        <w:rPr>
          <w:rFonts w:ascii="Times New Roman" w:eastAsia="楷体_GB2312" w:hAnsi="Times New Roman" w:cs="Times New Roman"/>
        </w:rPr>
        <w:t xml:space="preserve">1. </w:t>
      </w:r>
      <w:r w:rsidRPr="00C918E3">
        <w:rPr>
          <w:rFonts w:ascii="楷体_GB2312" w:eastAsia="楷体_GB2312" w:cs="楷体_GB2312" w:hint="eastAsia"/>
        </w:rPr>
        <w:t>＊</w:t>
      </w:r>
      <w:r w:rsidRPr="00C918E3">
        <w:rPr>
          <w:rFonts w:ascii="楷体_GB2312" w:eastAsia="楷体_GB2312" w:cs="楷体_GB2312"/>
        </w:rPr>
        <w:t xml:space="preserve"> </w:t>
      </w:r>
      <w:r w:rsidRPr="00C918E3">
        <w:rPr>
          <w:rFonts w:ascii="楷体_GB2312" w:eastAsia="楷体_GB2312" w:cs="楷体_GB2312" w:hint="eastAsia"/>
        </w:rPr>
        <w:t>为必填项。</w:t>
      </w:r>
    </w:p>
    <w:p w:rsidR="006F6266" w:rsidRPr="004C3F85" w:rsidRDefault="006F6266" w:rsidP="004C3F85">
      <w:pPr>
        <w:rPr>
          <w:rFonts w:ascii="楷体_GB2312" w:eastAsia="楷体_GB2312" w:cs="Times New Roman"/>
        </w:rPr>
      </w:pPr>
      <w:r w:rsidRPr="00C918E3">
        <w:rPr>
          <w:rFonts w:ascii="楷体_GB2312" w:eastAsia="楷体_GB2312" w:cs="楷体_GB2312"/>
        </w:rPr>
        <w:t xml:space="preserve">   </w:t>
      </w:r>
      <w:r w:rsidRPr="00C918E3">
        <w:rPr>
          <w:rFonts w:ascii="Times New Roman" w:eastAsia="楷体_GB2312" w:hAnsi="Times New Roman" w:cs="Times New Roman"/>
        </w:rPr>
        <w:t xml:space="preserve"> 2. </w:t>
      </w:r>
      <w:r w:rsidRPr="00C918E3">
        <w:rPr>
          <w:rFonts w:ascii="楷体_GB2312" w:eastAsia="楷体_GB2312" w:cs="楷体_GB2312" w:hint="eastAsia"/>
        </w:rPr>
        <w:t>申请人邮寄申请表的，需附申请人身份证正反面或者证明文件复印件。</w:t>
      </w:r>
    </w:p>
    <w:sectPr w:rsidR="006F6266" w:rsidRPr="004C3F85" w:rsidSect="003B1BF8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66" w:rsidRDefault="006F6266" w:rsidP="00375E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6266" w:rsidRDefault="006F6266" w:rsidP="00375E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66" w:rsidRDefault="006F6266">
    <w:pPr>
      <w:pStyle w:val="Footer"/>
      <w:jc w:val="center"/>
      <w:rPr>
        <w:rFonts w:cs="Times New Roman"/>
      </w:rPr>
    </w:pPr>
    <w:fldSimple w:instr=" PAGE   \* MERGEFORMAT ">
      <w:r w:rsidRPr="004C4985">
        <w:rPr>
          <w:noProof/>
          <w:lang w:val="zh-CN"/>
        </w:rPr>
        <w:t>1</w:t>
      </w:r>
    </w:fldSimple>
  </w:p>
  <w:p w:rsidR="006F6266" w:rsidRDefault="006F6266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66" w:rsidRDefault="006F6266" w:rsidP="00375E8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6266" w:rsidRDefault="006F6266" w:rsidP="00375E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CE0"/>
    <w:rsid w:val="00013E2A"/>
    <w:rsid w:val="00026CE0"/>
    <w:rsid w:val="000379FA"/>
    <w:rsid w:val="00046C44"/>
    <w:rsid w:val="000C6B41"/>
    <w:rsid w:val="0010486C"/>
    <w:rsid w:val="00160FEB"/>
    <w:rsid w:val="00220D03"/>
    <w:rsid w:val="002408B9"/>
    <w:rsid w:val="002445C5"/>
    <w:rsid w:val="00271193"/>
    <w:rsid w:val="002909FC"/>
    <w:rsid w:val="002A17A6"/>
    <w:rsid w:val="002D0D79"/>
    <w:rsid w:val="0030130C"/>
    <w:rsid w:val="00304F5E"/>
    <w:rsid w:val="00375E81"/>
    <w:rsid w:val="003B1BF8"/>
    <w:rsid w:val="003D414F"/>
    <w:rsid w:val="003E1485"/>
    <w:rsid w:val="00437A69"/>
    <w:rsid w:val="004806D0"/>
    <w:rsid w:val="0048086C"/>
    <w:rsid w:val="004A2F1D"/>
    <w:rsid w:val="004C3F85"/>
    <w:rsid w:val="004C4985"/>
    <w:rsid w:val="00513E8E"/>
    <w:rsid w:val="00533644"/>
    <w:rsid w:val="00540640"/>
    <w:rsid w:val="00540B90"/>
    <w:rsid w:val="00552F0B"/>
    <w:rsid w:val="005E5B07"/>
    <w:rsid w:val="00615E33"/>
    <w:rsid w:val="006F6266"/>
    <w:rsid w:val="007139C6"/>
    <w:rsid w:val="00726B00"/>
    <w:rsid w:val="00761705"/>
    <w:rsid w:val="007A6951"/>
    <w:rsid w:val="007C6D44"/>
    <w:rsid w:val="007E3E44"/>
    <w:rsid w:val="007F2101"/>
    <w:rsid w:val="008046B1"/>
    <w:rsid w:val="0088282C"/>
    <w:rsid w:val="008D78C3"/>
    <w:rsid w:val="008F002B"/>
    <w:rsid w:val="00977137"/>
    <w:rsid w:val="009C46F7"/>
    <w:rsid w:val="00A564BC"/>
    <w:rsid w:val="00B12ABE"/>
    <w:rsid w:val="00B27CA5"/>
    <w:rsid w:val="00B31574"/>
    <w:rsid w:val="00BD3FC1"/>
    <w:rsid w:val="00BD756A"/>
    <w:rsid w:val="00C06F78"/>
    <w:rsid w:val="00C34003"/>
    <w:rsid w:val="00C82B61"/>
    <w:rsid w:val="00C918E3"/>
    <w:rsid w:val="00D14465"/>
    <w:rsid w:val="00D160DC"/>
    <w:rsid w:val="00D22BD9"/>
    <w:rsid w:val="00D35222"/>
    <w:rsid w:val="00D82520"/>
    <w:rsid w:val="00DB1D98"/>
    <w:rsid w:val="00DC5B8C"/>
    <w:rsid w:val="00DD2171"/>
    <w:rsid w:val="00DF5064"/>
    <w:rsid w:val="00E026BF"/>
    <w:rsid w:val="00E26467"/>
    <w:rsid w:val="00E4227E"/>
    <w:rsid w:val="00E42642"/>
    <w:rsid w:val="00E85D50"/>
    <w:rsid w:val="00EC25FD"/>
    <w:rsid w:val="00ED6CB9"/>
    <w:rsid w:val="00EE16BD"/>
    <w:rsid w:val="00F63D64"/>
    <w:rsid w:val="00F947FF"/>
    <w:rsid w:val="00FA7562"/>
    <w:rsid w:val="00FB7138"/>
    <w:rsid w:val="00FD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6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75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5E8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75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75E8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D237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486C"/>
    <w:rPr>
      <w:sz w:val="2"/>
      <w:szCs w:val="2"/>
    </w:rPr>
  </w:style>
  <w:style w:type="paragraph" w:styleId="NormalWeb">
    <w:name w:val="Normal (Web)"/>
    <w:basedOn w:val="Normal"/>
    <w:uiPriority w:val="99"/>
    <w:rsid w:val="00FD2377"/>
    <w:pPr>
      <w:widowControl/>
      <w:spacing w:line="336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FD2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79</Words>
  <Characters>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国家税务总局上海市黄浦区税务局政府信息公开指南</dc:title>
  <dc:subject/>
  <dc:creator>user</dc:creator>
  <cp:keywords/>
  <dc:description/>
  <cp:lastModifiedBy>Lenvov</cp:lastModifiedBy>
  <cp:revision>2</cp:revision>
  <cp:lastPrinted>2020-06-11T07:07:00Z</cp:lastPrinted>
  <dcterms:created xsi:type="dcterms:W3CDTF">2020-06-11T07:41:00Z</dcterms:created>
  <dcterms:modified xsi:type="dcterms:W3CDTF">2020-06-11T07:41:00Z</dcterms:modified>
</cp:coreProperties>
</file>